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4" w:rsidRDefault="00234D82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-411480</wp:posOffset>
            </wp:positionH>
            <wp:positionV relativeFrom="paragraph">
              <wp:posOffset>0</wp:posOffset>
            </wp:positionV>
            <wp:extent cx="2543175" cy="666750"/>
            <wp:effectExtent l="0" t="0" r="9525" b="0"/>
            <wp:wrapSquare wrapText="bothSides"/>
            <wp:docPr id="2" name="Picture 2" descr="St Joseph Campus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 Campus -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F4" w:rsidRDefault="00336AF4"/>
    <w:p w:rsidR="00336AF4" w:rsidRDefault="00336AF4"/>
    <w:p w:rsidR="00E24979" w:rsidRDefault="00E24979" w:rsidP="00932843">
      <w:pPr>
        <w:rPr>
          <w:b/>
          <w:sz w:val="28"/>
        </w:rPr>
      </w:pPr>
    </w:p>
    <w:p w:rsidR="00DF7FCC" w:rsidRDefault="00DF7FCC" w:rsidP="00932843">
      <w:pPr>
        <w:rPr>
          <w:rFonts w:asciiTheme="minorHAnsi" w:hAnsiTheme="minorHAnsi" w:cstheme="minorHAnsi"/>
          <w:b/>
          <w:szCs w:val="24"/>
        </w:rPr>
      </w:pPr>
    </w:p>
    <w:p w:rsidR="00FF042C" w:rsidRDefault="00FF042C" w:rsidP="00FF04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F042C" w:rsidRDefault="00FF042C" w:rsidP="00FF04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F7FCC" w:rsidRPr="00FF042C" w:rsidRDefault="00B03D0D" w:rsidP="00FF04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F042C">
        <w:rPr>
          <w:rFonts w:asciiTheme="minorHAnsi" w:hAnsiTheme="minorHAnsi" w:cstheme="minorHAnsi"/>
          <w:b/>
          <w:sz w:val="28"/>
          <w:szCs w:val="28"/>
          <w:u w:val="single"/>
        </w:rPr>
        <w:t>THE MORNING OF YOUR SURGERY: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szCs w:val="24"/>
        </w:rPr>
      </w:pPr>
      <w:r w:rsidRPr="00FF042C">
        <w:rPr>
          <w:rFonts w:asciiTheme="minorHAnsi" w:hAnsiTheme="minorHAnsi" w:cstheme="minorHAnsi"/>
          <w:szCs w:val="24"/>
        </w:rPr>
        <w:t xml:space="preserve">ENTER THE </w:t>
      </w:r>
      <w:r w:rsidR="00FF042C" w:rsidRPr="00FF042C">
        <w:rPr>
          <w:rFonts w:asciiTheme="minorHAnsi" w:hAnsiTheme="minorHAnsi" w:cstheme="minorHAnsi"/>
          <w:szCs w:val="24"/>
        </w:rPr>
        <w:t xml:space="preserve">FRONT OF THE </w:t>
      </w:r>
      <w:r w:rsidRPr="00FF042C">
        <w:rPr>
          <w:rFonts w:asciiTheme="minorHAnsi" w:hAnsiTheme="minorHAnsi" w:cstheme="minorHAnsi"/>
          <w:szCs w:val="24"/>
        </w:rPr>
        <w:t>HOSPITAL THROUGH THE REVOLVING DOOR (2605 HARLEM RD, CHEEKTOWAGA 14225).</w:t>
      </w:r>
      <w:r w:rsidR="00FF042C">
        <w:rPr>
          <w:rFonts w:asciiTheme="minorHAnsi" w:hAnsiTheme="minorHAnsi" w:cstheme="minorHAnsi"/>
          <w:szCs w:val="24"/>
        </w:rPr>
        <w:t xml:space="preserve">  ELEVATOR IS PASSED THE WAITING ROOM ON THE RIGHT, ACROSS FROM SNACK ROOM.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szCs w:val="24"/>
        </w:rPr>
      </w:pPr>
      <w:r w:rsidRPr="00FF042C">
        <w:rPr>
          <w:rFonts w:asciiTheme="minorHAnsi" w:hAnsiTheme="minorHAnsi" w:cstheme="minorHAnsi"/>
          <w:szCs w:val="24"/>
        </w:rPr>
        <w:t>YOU MAY BRING 1 PERSON WITH YOU.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FF042C" w:rsidRDefault="00B03D0D" w:rsidP="00932843">
      <w:pPr>
        <w:rPr>
          <w:rFonts w:asciiTheme="minorHAnsi" w:hAnsiTheme="minorHAnsi" w:cstheme="minorHAnsi"/>
          <w:b/>
          <w:szCs w:val="24"/>
        </w:rPr>
      </w:pPr>
      <w:r w:rsidRPr="00FF042C">
        <w:rPr>
          <w:rFonts w:asciiTheme="minorHAnsi" w:hAnsiTheme="minorHAnsi" w:cstheme="minorHAnsi"/>
          <w:b/>
          <w:szCs w:val="24"/>
        </w:rPr>
        <w:t xml:space="preserve">BRING: </w:t>
      </w:r>
    </w:p>
    <w:p w:rsidR="00FF042C" w:rsidRDefault="00FF042C" w:rsidP="00FF042C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*PHOTO ID</w:t>
      </w:r>
      <w:r w:rsidR="00B03D0D" w:rsidRPr="00FF042C">
        <w:rPr>
          <w:rFonts w:asciiTheme="minorHAnsi" w:hAnsiTheme="minorHAnsi" w:cstheme="minorHAnsi"/>
          <w:szCs w:val="24"/>
        </w:rPr>
        <w:t xml:space="preserve"> </w:t>
      </w:r>
    </w:p>
    <w:p w:rsidR="00FF042C" w:rsidRDefault="00FF042C" w:rsidP="00FF042C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*INSURANCE CARD</w:t>
      </w:r>
      <w:r w:rsidR="00B03D0D" w:rsidRPr="00FF042C">
        <w:rPr>
          <w:rFonts w:asciiTheme="minorHAnsi" w:hAnsiTheme="minorHAnsi" w:cstheme="minorHAnsi"/>
          <w:szCs w:val="24"/>
        </w:rPr>
        <w:t xml:space="preserve"> </w:t>
      </w:r>
    </w:p>
    <w:p w:rsidR="00B03D0D" w:rsidRPr="00FF042C" w:rsidRDefault="00FF042C" w:rsidP="00FF042C">
      <w:pPr>
        <w:ind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B03D0D" w:rsidRPr="00FF042C">
        <w:rPr>
          <w:rFonts w:asciiTheme="minorHAnsi" w:hAnsiTheme="minorHAnsi" w:cstheme="minorHAnsi"/>
          <w:szCs w:val="24"/>
        </w:rPr>
        <w:t>MEDICATION &amp; ALLERGY LIST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  <w:u w:val="single"/>
        </w:rPr>
      </w:pPr>
      <w:r w:rsidRPr="00FF042C">
        <w:rPr>
          <w:rFonts w:asciiTheme="minorHAnsi" w:hAnsiTheme="minorHAnsi" w:cstheme="minorHAnsi"/>
          <w:szCs w:val="24"/>
        </w:rPr>
        <w:t xml:space="preserve">NOTHING TO EAT/DRINK AFTER MIDNIGHT: </w:t>
      </w:r>
      <w:r w:rsidRPr="00FF042C">
        <w:rPr>
          <w:rFonts w:asciiTheme="minorHAnsi" w:hAnsiTheme="minorHAnsi" w:cstheme="minorHAnsi"/>
          <w:b/>
          <w:szCs w:val="24"/>
        </w:rPr>
        <w:t>BOYLE/NODZO PATIENTS</w:t>
      </w:r>
      <w:r w:rsidRPr="00FF042C">
        <w:rPr>
          <w:rFonts w:asciiTheme="minorHAnsi" w:hAnsiTheme="minorHAnsi" w:cstheme="minorHAnsi"/>
          <w:szCs w:val="24"/>
        </w:rPr>
        <w:t xml:space="preserve"> </w:t>
      </w:r>
      <w:r w:rsidRPr="00FF042C">
        <w:rPr>
          <w:rFonts w:asciiTheme="minorHAnsi" w:hAnsiTheme="minorHAnsi" w:cstheme="minorHAnsi"/>
          <w:b/>
          <w:szCs w:val="24"/>
          <w:u w:val="single"/>
        </w:rPr>
        <w:t>MUST DRINK (ONLY) 16 OZ OF ELECTROLYTE BEVERAGE PRIOR TO LEAVING HOME FOR HOSPITAL</w:t>
      </w:r>
      <w:r w:rsidR="00FF042C">
        <w:rPr>
          <w:rFonts w:asciiTheme="minorHAnsi" w:hAnsiTheme="minorHAnsi" w:cstheme="minorHAnsi"/>
          <w:b/>
          <w:szCs w:val="24"/>
          <w:u w:val="single"/>
        </w:rPr>
        <w:t>.</w:t>
      </w:r>
    </w:p>
    <w:p w:rsidR="00B03D0D" w:rsidRPr="00FF042C" w:rsidRDefault="00B03D0D" w:rsidP="00932843">
      <w:pPr>
        <w:rPr>
          <w:rFonts w:asciiTheme="minorHAnsi" w:hAnsiTheme="minorHAnsi" w:cstheme="minorHAnsi"/>
          <w:szCs w:val="24"/>
          <w:u w:val="single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szCs w:val="24"/>
        </w:rPr>
      </w:pPr>
      <w:r w:rsidRPr="00FF042C">
        <w:rPr>
          <w:rFonts w:asciiTheme="minorHAnsi" w:hAnsiTheme="minorHAnsi" w:cstheme="minorHAnsi"/>
          <w:szCs w:val="24"/>
        </w:rPr>
        <w:t xml:space="preserve">TAKE ESSENTIAL MEDICATIONS AS DIRECTED WITH SMALL SIP OF WATER IN THE MORNING. 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szCs w:val="24"/>
        </w:rPr>
      </w:pPr>
      <w:r w:rsidRPr="00FF042C">
        <w:rPr>
          <w:rFonts w:asciiTheme="minorHAnsi" w:hAnsiTheme="minorHAnsi" w:cstheme="minorHAnsi"/>
          <w:szCs w:val="24"/>
        </w:rPr>
        <w:t>SHOWER THE NIGHT BEFORE &amp; MORNING OF SURGERY WITH ANTIBACTERIAL SOAP/HIBICLENS</w:t>
      </w:r>
      <w:r w:rsidRPr="00FF042C">
        <w:rPr>
          <w:rFonts w:asciiTheme="minorHAnsi" w:hAnsiTheme="minorHAnsi" w:cstheme="minorHAnsi"/>
          <w:b/>
          <w:szCs w:val="24"/>
        </w:rPr>
        <w:t xml:space="preserve"> </w:t>
      </w:r>
      <w:r w:rsidRPr="00FF042C">
        <w:rPr>
          <w:rFonts w:asciiTheme="minorHAnsi" w:hAnsiTheme="minorHAnsi" w:cstheme="minorHAnsi"/>
          <w:szCs w:val="24"/>
        </w:rPr>
        <w:t>(UNLESS SURGEON PROVIDES DIFFERENT INSTRUCTION, EX: USE OF HIBICLENS 5 DAYS PRIOR TO DAY OF SURGERY).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  <w:r w:rsidRPr="00FF042C">
        <w:rPr>
          <w:rFonts w:asciiTheme="minorHAnsi" w:hAnsiTheme="minorHAnsi" w:cstheme="minorHAnsi"/>
          <w:szCs w:val="24"/>
        </w:rPr>
        <w:t>WEAR COMFORTABLE, LOOSE FITTING CLOTHING FOR DISCHARGE</w:t>
      </w:r>
      <w:r w:rsidRPr="00FF042C">
        <w:rPr>
          <w:rFonts w:asciiTheme="minorHAnsi" w:hAnsiTheme="minorHAnsi" w:cstheme="minorHAnsi"/>
          <w:b/>
          <w:szCs w:val="24"/>
        </w:rPr>
        <w:t xml:space="preserve"> (BUTTON/ZIP UP SHIRTS FOR SHOULDER SURGERIES)</w:t>
      </w:r>
      <w:r w:rsidR="00FF042C">
        <w:rPr>
          <w:rFonts w:asciiTheme="minorHAnsi" w:hAnsiTheme="minorHAnsi" w:cstheme="minorHAnsi"/>
          <w:b/>
          <w:szCs w:val="24"/>
        </w:rPr>
        <w:t>.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szCs w:val="24"/>
        </w:rPr>
      </w:pPr>
      <w:r w:rsidRPr="00FF042C">
        <w:rPr>
          <w:rFonts w:asciiTheme="minorHAnsi" w:hAnsiTheme="minorHAnsi" w:cstheme="minorHAnsi"/>
          <w:szCs w:val="24"/>
        </w:rPr>
        <w:t xml:space="preserve">DO </w:t>
      </w:r>
      <w:r w:rsidRPr="00FF042C">
        <w:rPr>
          <w:rFonts w:asciiTheme="minorHAnsi" w:hAnsiTheme="minorHAnsi" w:cstheme="minorHAnsi"/>
          <w:b/>
          <w:szCs w:val="24"/>
          <w:u w:val="single"/>
        </w:rPr>
        <w:t>NOT</w:t>
      </w:r>
      <w:r w:rsidRPr="00FF042C">
        <w:rPr>
          <w:rFonts w:asciiTheme="minorHAnsi" w:hAnsiTheme="minorHAnsi" w:cstheme="minorHAnsi"/>
          <w:b/>
          <w:szCs w:val="24"/>
        </w:rPr>
        <w:t xml:space="preserve"> </w:t>
      </w:r>
      <w:r w:rsidRPr="00FF042C">
        <w:rPr>
          <w:rFonts w:asciiTheme="minorHAnsi" w:hAnsiTheme="minorHAnsi" w:cstheme="minorHAnsi"/>
          <w:szCs w:val="24"/>
        </w:rPr>
        <w:t>WEAR MAKEUP, LOTIONS, OR JEWELRY. BRING A CASE FOR GLASSES, DENTURES, AND HEARING AIDS.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  <w:u w:val="single"/>
        </w:rPr>
      </w:pPr>
      <w:r w:rsidRPr="00FF042C">
        <w:rPr>
          <w:rFonts w:asciiTheme="minorHAnsi" w:hAnsiTheme="minorHAnsi" w:cstheme="minorHAnsi"/>
          <w:szCs w:val="24"/>
        </w:rPr>
        <w:t>BRING C-PAP MACHINE IF YOU HAVE AND USE ONE</w:t>
      </w:r>
      <w:r w:rsidRPr="00FF042C">
        <w:rPr>
          <w:rFonts w:asciiTheme="minorHAnsi" w:hAnsiTheme="minorHAnsi" w:cstheme="minorHAnsi"/>
          <w:b/>
          <w:szCs w:val="24"/>
        </w:rPr>
        <w:t xml:space="preserve"> </w:t>
      </w:r>
      <w:r w:rsidRPr="00FF042C">
        <w:rPr>
          <w:rFonts w:asciiTheme="minorHAnsi" w:hAnsiTheme="minorHAnsi" w:cstheme="minorHAnsi"/>
          <w:b/>
          <w:szCs w:val="24"/>
          <w:u w:val="single"/>
        </w:rPr>
        <w:t>(BOTH FOR SAME DAY &amp; OVERNIGHT SURGERY)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  <w:u w:val="single"/>
        </w:rPr>
      </w:pP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  <w:r w:rsidRPr="00FF042C">
        <w:rPr>
          <w:rFonts w:asciiTheme="minorHAnsi" w:hAnsiTheme="minorHAnsi" w:cstheme="minorHAnsi"/>
          <w:szCs w:val="24"/>
        </w:rPr>
        <w:t xml:space="preserve">DO </w:t>
      </w:r>
      <w:r w:rsidRPr="00FF042C">
        <w:rPr>
          <w:rFonts w:asciiTheme="minorHAnsi" w:hAnsiTheme="minorHAnsi" w:cstheme="minorHAnsi"/>
          <w:b/>
          <w:szCs w:val="24"/>
          <w:u w:val="single"/>
        </w:rPr>
        <w:t>NOT</w:t>
      </w:r>
      <w:r w:rsidRPr="00FF042C">
        <w:rPr>
          <w:rFonts w:asciiTheme="minorHAnsi" w:hAnsiTheme="minorHAnsi" w:cstheme="minorHAnsi"/>
          <w:szCs w:val="24"/>
        </w:rPr>
        <w:t xml:space="preserve"> BRING YOUR WALKER TO THE HOSPITAL. </w:t>
      </w:r>
      <w:r w:rsidR="00FF042C">
        <w:rPr>
          <w:rFonts w:asciiTheme="minorHAnsi" w:hAnsiTheme="minorHAnsi" w:cstheme="minorHAnsi"/>
          <w:szCs w:val="24"/>
        </w:rPr>
        <w:t xml:space="preserve">IT </w:t>
      </w:r>
      <w:r w:rsidRPr="00FF042C">
        <w:rPr>
          <w:rFonts w:asciiTheme="minorHAnsi" w:hAnsiTheme="minorHAnsi" w:cstheme="minorHAnsi"/>
          <w:szCs w:val="24"/>
        </w:rPr>
        <w:t>CAN BE LEFT IN VEHICLE FOR TRANSFER INTO HOME</w:t>
      </w:r>
      <w:r w:rsidRPr="00FF042C">
        <w:rPr>
          <w:rFonts w:asciiTheme="minorHAnsi" w:hAnsiTheme="minorHAnsi" w:cstheme="minorHAnsi"/>
          <w:b/>
          <w:szCs w:val="24"/>
        </w:rPr>
        <w:t xml:space="preserve">. </w:t>
      </w:r>
    </w:p>
    <w:p w:rsidR="00B03D0D" w:rsidRPr="00FF042C" w:rsidRDefault="00B03D0D" w:rsidP="00932843">
      <w:pPr>
        <w:rPr>
          <w:rFonts w:asciiTheme="minorHAnsi" w:hAnsiTheme="minorHAnsi" w:cstheme="minorHAnsi"/>
          <w:b/>
          <w:szCs w:val="24"/>
        </w:rPr>
      </w:pPr>
    </w:p>
    <w:p w:rsidR="00B03D0D" w:rsidRDefault="00B03D0D" w:rsidP="00932843">
      <w:pPr>
        <w:rPr>
          <w:rFonts w:asciiTheme="minorHAnsi" w:hAnsiTheme="minorHAnsi" w:cstheme="minorHAnsi"/>
          <w:b/>
          <w:szCs w:val="24"/>
          <w:u w:val="single"/>
        </w:rPr>
      </w:pPr>
      <w:r w:rsidRPr="00FF042C">
        <w:rPr>
          <w:rFonts w:asciiTheme="minorHAnsi" w:hAnsiTheme="minorHAnsi" w:cstheme="minorHAnsi"/>
          <w:szCs w:val="24"/>
        </w:rPr>
        <w:t>IF YOU HAVE AN ICE MAN COOLER FROM A PREVIOUS SURGERY BRING IT WITH YOU</w:t>
      </w:r>
      <w:r w:rsidRPr="00FF042C">
        <w:rPr>
          <w:rFonts w:asciiTheme="minorHAnsi" w:hAnsiTheme="minorHAnsi" w:cstheme="minorHAnsi"/>
          <w:b/>
          <w:szCs w:val="24"/>
        </w:rPr>
        <w:t xml:space="preserve">, </w:t>
      </w:r>
      <w:r w:rsidRPr="00FF042C">
        <w:rPr>
          <w:rFonts w:asciiTheme="minorHAnsi" w:hAnsiTheme="minorHAnsi" w:cstheme="minorHAnsi"/>
          <w:b/>
          <w:szCs w:val="24"/>
          <w:u w:val="single"/>
        </w:rPr>
        <w:t>MAKE SURE IT IS IN GOOD CONDITION (FUNCTIONING PR</w:t>
      </w:r>
      <w:r w:rsidR="00FF042C">
        <w:rPr>
          <w:rFonts w:asciiTheme="minorHAnsi" w:hAnsiTheme="minorHAnsi" w:cstheme="minorHAnsi"/>
          <w:b/>
          <w:szCs w:val="24"/>
          <w:u w:val="single"/>
        </w:rPr>
        <w:t>O</w:t>
      </w:r>
      <w:r w:rsidRPr="00FF042C">
        <w:rPr>
          <w:rFonts w:asciiTheme="minorHAnsi" w:hAnsiTheme="minorHAnsi" w:cstheme="minorHAnsi"/>
          <w:b/>
          <w:szCs w:val="24"/>
          <w:u w:val="single"/>
        </w:rPr>
        <w:t>PERLY &amp; CLEAN)</w:t>
      </w:r>
    </w:p>
    <w:p w:rsidR="00925AD7" w:rsidRDefault="00925AD7" w:rsidP="00932843">
      <w:pPr>
        <w:rPr>
          <w:rFonts w:asciiTheme="minorHAnsi" w:hAnsiTheme="minorHAnsi" w:cstheme="minorHAnsi"/>
          <w:b/>
          <w:szCs w:val="24"/>
          <w:u w:val="single"/>
        </w:rPr>
      </w:pPr>
    </w:p>
    <w:p w:rsidR="00925AD7" w:rsidRDefault="00925AD7" w:rsidP="00932843">
      <w:pPr>
        <w:rPr>
          <w:rFonts w:asciiTheme="minorHAnsi" w:hAnsiTheme="minorHAnsi" w:cstheme="minorHAnsi"/>
          <w:b/>
          <w:szCs w:val="24"/>
          <w:u w:val="single"/>
        </w:rPr>
      </w:pPr>
    </w:p>
    <w:p w:rsidR="00925AD7" w:rsidRDefault="00925AD7" w:rsidP="00932843">
      <w:pPr>
        <w:rPr>
          <w:rFonts w:asciiTheme="minorHAnsi" w:hAnsiTheme="minorHAnsi" w:cstheme="minorHAnsi"/>
          <w:b/>
          <w:szCs w:val="24"/>
          <w:u w:val="single"/>
        </w:rPr>
      </w:pPr>
    </w:p>
    <w:p w:rsidR="00925AD7" w:rsidRDefault="00925AD7" w:rsidP="00932843">
      <w:pPr>
        <w:rPr>
          <w:rFonts w:asciiTheme="minorHAnsi" w:hAnsiTheme="minorHAnsi" w:cstheme="minorHAnsi"/>
          <w:b/>
          <w:szCs w:val="24"/>
          <w:u w:val="single"/>
        </w:rPr>
      </w:pPr>
    </w:p>
    <w:p w:rsidR="008432B9" w:rsidRDefault="008432B9" w:rsidP="00925AD7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</w:p>
    <w:p w:rsidR="008432B9" w:rsidRDefault="008432B9" w:rsidP="00925AD7">
      <w:pPr>
        <w:jc w:val="center"/>
        <w:rPr>
          <w:rFonts w:asciiTheme="minorHAnsi" w:eastAsiaTheme="minorHAnsi" w:hAnsiTheme="minorHAnsi" w:cstheme="minorBidi"/>
          <w:sz w:val="40"/>
          <w:szCs w:val="40"/>
        </w:rPr>
      </w:pPr>
    </w:p>
    <w:p w:rsidR="00196A8F" w:rsidRPr="00196A8F" w:rsidRDefault="00196A8F" w:rsidP="00196A8F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ONE DAY/NIGHT BEFORE YOUR SURGERY:</w:t>
      </w:r>
    </w:p>
    <w:p w:rsidR="00196A8F" w:rsidRPr="00196A8F" w:rsidRDefault="00196A8F" w:rsidP="00196A8F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196A8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Pack</w:t>
      </w:r>
    </w:p>
    <w:p w:rsidR="00196A8F" w:rsidRPr="00196A8F" w:rsidRDefault="00196A8F" w:rsidP="00196A8F">
      <w:pPr>
        <w:spacing w:after="160" w:line="259" w:lineRule="auto"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Items to be brought day of surgery: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Your most current list of medications and supplements, noting which ones have been stopped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CPAP machine setting, tubing, mask &amp; machine (if spending the night)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Driver’s license of photo ID, insurance card, Medicare card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Copy of your advanced directives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Contact information of who will bring you home</w:t>
      </w:r>
    </w:p>
    <w:p w:rsidR="00196A8F" w:rsidRPr="00196A8F" w:rsidRDefault="00196A8F" w:rsidP="00196A8F">
      <w:pPr>
        <w:spacing w:after="160" w:line="259" w:lineRule="auto"/>
        <w:ind w:left="120"/>
        <w:rPr>
          <w:rFonts w:asciiTheme="minorHAnsi" w:eastAsiaTheme="minorHAnsi" w:hAnsiTheme="minorHAnsi" w:cstheme="minorBidi"/>
          <w:b/>
          <w:szCs w:val="24"/>
        </w:rPr>
      </w:pPr>
    </w:p>
    <w:p w:rsidR="00196A8F" w:rsidRPr="00196A8F" w:rsidRDefault="00196A8F" w:rsidP="00196A8F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196A8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Do not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Do not eat or drink anything after the time you were instructed.  Ice chips, gums or mints are not allowed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Do not bring valuable (jewelry/cash/checkbooks)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Do not bring your own medications</w:t>
      </w:r>
    </w:p>
    <w:p w:rsidR="00196A8F" w:rsidRPr="00196A8F" w:rsidRDefault="00196A8F" w:rsidP="00196A8F">
      <w:pPr>
        <w:spacing w:after="160" w:line="259" w:lineRule="auto"/>
        <w:ind w:left="48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196A8F" w:rsidRPr="00196A8F" w:rsidRDefault="00196A8F" w:rsidP="00196A8F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196A8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Do Shower</w:t>
      </w:r>
    </w:p>
    <w:p w:rsidR="00196A8F" w:rsidRPr="00196A8F" w:rsidRDefault="00196A8F" w:rsidP="00196A8F">
      <w:pPr>
        <w:spacing w:after="160" w:line="259" w:lineRule="auto"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The night before surgery and morning of surgery, wash your hair and rinse it well.  Shower using the special soap instructions given to you by the hospital.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Do not shave near your designated operative site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Pat dry with a clean towel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Do not use lotions or powder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Put on newly washed pajamas/gown or clothes</w:t>
      </w:r>
    </w:p>
    <w:p w:rsidR="00196A8F" w:rsidRPr="00196A8F" w:rsidRDefault="00196A8F" w:rsidP="00196A8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196A8F">
        <w:rPr>
          <w:rFonts w:asciiTheme="minorHAnsi" w:eastAsiaTheme="minorHAnsi" w:hAnsiTheme="minorHAnsi" w:cstheme="minorBidi"/>
          <w:b/>
          <w:szCs w:val="24"/>
        </w:rPr>
        <w:t>Sleep on freshly laundered sheets</w:t>
      </w:r>
    </w:p>
    <w:p w:rsidR="00925AD7" w:rsidRPr="00FF042C" w:rsidRDefault="00925AD7" w:rsidP="00925AD7">
      <w:pPr>
        <w:rPr>
          <w:rFonts w:asciiTheme="minorHAnsi" w:hAnsiTheme="minorHAnsi" w:cstheme="minorHAnsi"/>
          <w:b/>
          <w:szCs w:val="24"/>
          <w:u w:val="single"/>
        </w:rPr>
      </w:pPr>
    </w:p>
    <w:sectPr w:rsidR="00925AD7" w:rsidRPr="00FF042C" w:rsidSect="008B1424">
      <w:headerReference w:type="default" r:id="rId9"/>
      <w:footerReference w:type="first" r:id="rId10"/>
      <w:pgSz w:w="12240" w:h="15840" w:code="1"/>
      <w:pgMar w:top="864" w:right="1440" w:bottom="720" w:left="1440" w:header="720" w:footer="576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D6" w:rsidRDefault="00EE08D6">
      <w:r>
        <w:separator/>
      </w:r>
    </w:p>
  </w:endnote>
  <w:endnote w:type="continuationSeparator" w:id="0">
    <w:p w:rsidR="00EE08D6" w:rsidRDefault="00EE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D" w:rsidRDefault="00B03D0D" w:rsidP="00B86D26">
    <w:pPr>
      <w:tabs>
        <w:tab w:val="left" w:pos="1440"/>
      </w:tabs>
      <w:ind w:left="720" w:right="12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D6" w:rsidRDefault="00EE08D6">
      <w:r>
        <w:separator/>
      </w:r>
    </w:p>
  </w:footnote>
  <w:footnote w:type="continuationSeparator" w:id="0">
    <w:p w:rsidR="00EE08D6" w:rsidRDefault="00EE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D" w:rsidRDefault="00925AD7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F704D5" wp14:editId="63812117">
          <wp:simplePos x="0" y="0"/>
          <wp:positionH relativeFrom="margin">
            <wp:posOffset>-265813</wp:posOffset>
          </wp:positionH>
          <wp:positionV relativeFrom="paragraph">
            <wp:posOffset>36830</wp:posOffset>
          </wp:positionV>
          <wp:extent cx="2543175" cy="666750"/>
          <wp:effectExtent l="0" t="0" r="9525" b="0"/>
          <wp:wrapSquare wrapText="bothSides"/>
          <wp:docPr id="1" name="Picture 1" descr="St Joseph Campus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Joseph Campus -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D0D">
      <w:tab/>
    </w:r>
    <w:r w:rsidR="00B03D0D">
      <w:tab/>
    </w:r>
  </w:p>
  <w:p w:rsidR="00B03D0D" w:rsidRDefault="00B03D0D" w:rsidP="00925AD7">
    <w:pPr>
      <w:pStyle w:val="Header"/>
      <w:ind w:firstLine="720"/>
      <w:rPr>
        <w:rStyle w:val="PageNumber"/>
      </w:rPr>
    </w:pPr>
  </w:p>
  <w:p w:rsidR="00B03D0D" w:rsidRDefault="00B03D0D">
    <w:pPr>
      <w:pStyle w:val="Header"/>
      <w:rPr>
        <w:rStyle w:val="PageNumber"/>
      </w:rPr>
    </w:pPr>
  </w:p>
  <w:p w:rsidR="00B03D0D" w:rsidRDefault="00B03D0D">
    <w:pPr>
      <w:pStyle w:val="Header"/>
      <w:rPr>
        <w:rStyle w:val="PageNumber"/>
      </w:rPr>
    </w:pPr>
  </w:p>
  <w:p w:rsidR="00B03D0D" w:rsidRDefault="00B03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81982"/>
    <w:multiLevelType w:val="hybridMultilevel"/>
    <w:tmpl w:val="2C9227DE"/>
    <w:lvl w:ilvl="0" w:tplc="A610264A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22"/>
    <w:rsid w:val="00014724"/>
    <w:rsid w:val="00073992"/>
    <w:rsid w:val="00196A8F"/>
    <w:rsid w:val="001E7A51"/>
    <w:rsid w:val="00234D82"/>
    <w:rsid w:val="002C340D"/>
    <w:rsid w:val="00323D2B"/>
    <w:rsid w:val="00336AF4"/>
    <w:rsid w:val="003542D5"/>
    <w:rsid w:val="0067613C"/>
    <w:rsid w:val="00692B80"/>
    <w:rsid w:val="006E6E7A"/>
    <w:rsid w:val="00796193"/>
    <w:rsid w:val="007A4CD3"/>
    <w:rsid w:val="007F4206"/>
    <w:rsid w:val="008432B9"/>
    <w:rsid w:val="008656BF"/>
    <w:rsid w:val="008933DD"/>
    <w:rsid w:val="008A2922"/>
    <w:rsid w:val="008B1424"/>
    <w:rsid w:val="008F68DE"/>
    <w:rsid w:val="00925AD7"/>
    <w:rsid w:val="00932843"/>
    <w:rsid w:val="00945F17"/>
    <w:rsid w:val="009C73D0"/>
    <w:rsid w:val="009C7620"/>
    <w:rsid w:val="00A115C8"/>
    <w:rsid w:val="00A20DDA"/>
    <w:rsid w:val="00A92350"/>
    <w:rsid w:val="00AB0386"/>
    <w:rsid w:val="00AB756F"/>
    <w:rsid w:val="00AF1565"/>
    <w:rsid w:val="00AF3E30"/>
    <w:rsid w:val="00B03D0D"/>
    <w:rsid w:val="00B25B97"/>
    <w:rsid w:val="00B86D26"/>
    <w:rsid w:val="00B956EF"/>
    <w:rsid w:val="00BF021F"/>
    <w:rsid w:val="00D85C97"/>
    <w:rsid w:val="00DA0D94"/>
    <w:rsid w:val="00DB6D97"/>
    <w:rsid w:val="00DF6850"/>
    <w:rsid w:val="00DF7FCC"/>
    <w:rsid w:val="00E17512"/>
    <w:rsid w:val="00E206BB"/>
    <w:rsid w:val="00E24979"/>
    <w:rsid w:val="00EB219C"/>
    <w:rsid w:val="00EE08D6"/>
    <w:rsid w:val="00F1492B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docId w15:val="{28A593AE-FCA8-4044-B5BF-06C20C7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932843"/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93284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86D26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B1424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5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KMH\Admin_shr\DATA\MSOFFICE\WORD\SISTER\Templates\FAX%20-%20LTRHEAD%20-%20MEMO%20forms\Carol'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01C3-8A20-4913-AB2B-E239CDC9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Carol's Memo.dot</Template>
  <TotalTime>27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System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cahrens</dc:creator>
  <cp:lastModifiedBy>Delamater, Sarah</cp:lastModifiedBy>
  <cp:revision>9</cp:revision>
  <cp:lastPrinted>2023-10-20T11:33:00Z</cp:lastPrinted>
  <dcterms:created xsi:type="dcterms:W3CDTF">2023-10-20T10:49:00Z</dcterms:created>
  <dcterms:modified xsi:type="dcterms:W3CDTF">2023-10-20T11:34:00Z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-380112178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lcharvat@chsbuffalo.org</vt:lpwstr>
  </property>
  <property fmtid="{D5CDD505-2E9C-101B-9397-08002B2CF9AE}" pid="6" name="_AuthorEmailDisplayName">
    <vt:lpwstr>Charvat, Lisa</vt:lpwstr>
  </property>
  <property fmtid="{D5CDD505-2E9C-101B-9397-08002B2CF9AE}" pid="7" name="_PreviousAdHocReviewCycleID">
    <vt:i4>-1339201421</vt:i4>
  </property>
  <property fmtid="{D5CDD505-2E9C-101B-9397-08002B2CF9AE}" pid="8" name="_ReviewingToolsShownOnce">
    <vt:lpwstr/>
  </property>
</Properties>
</file>